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601E" w14:textId="77777777" w:rsidR="00F34645" w:rsidRDefault="00425DA4" w:rsidP="00DA1522">
      <w:pPr>
        <w:pStyle w:val="Title"/>
        <w:rPr>
          <w:rFonts w:ascii="Arial" w:hAnsi="Arial" w:cs="Arial"/>
        </w:rPr>
      </w:pPr>
      <w:bookmarkStart w:id="0" w:name="_GoBack"/>
      <w:bookmarkEnd w:id="0"/>
      <w:r w:rsidRPr="00784CDB">
        <w:rPr>
          <w:rFonts w:ascii="Arial" w:hAnsi="Arial" w:cs="Arial"/>
          <w:noProof/>
          <w:lang w:eastAsia="en-GB"/>
        </w:rPr>
        <w:drawing>
          <wp:inline distT="0" distB="0" distL="0" distR="0" wp14:anchorId="61F31F8C" wp14:editId="470E3346">
            <wp:extent cx="2876550" cy="847725"/>
            <wp:effectExtent l="0" t="0" r="0" b="0"/>
            <wp:docPr id="1" name="Picture 1" descr="C:\Documents and Settings\b-andrew\Personal\My Pictures\harb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-andrew\Personal\My Pictures\harbo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24CF" w14:textId="77777777" w:rsidR="00F34645" w:rsidRDefault="00F34645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Pre-Arrival Check List</w:t>
      </w:r>
    </w:p>
    <w:p w14:paraId="7942DEBB" w14:textId="77777777" w:rsidR="00886A19" w:rsidRDefault="00425DA4">
      <w:pPr>
        <w:jc w:val="center"/>
        <w:rPr>
          <w:rFonts w:ascii="Arial" w:hAnsi="Arial" w:cs="Arial"/>
          <w:b/>
          <w:bCs/>
          <w:sz w:val="36"/>
        </w:rPr>
      </w:pPr>
      <w:r w:rsidRPr="00C2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D1D01C" wp14:editId="3A29872E">
                <wp:simplePos x="0" y="0"/>
                <wp:positionH relativeFrom="column">
                  <wp:posOffset>4202430</wp:posOffset>
                </wp:positionH>
                <wp:positionV relativeFrom="paragraph">
                  <wp:posOffset>201930</wp:posOffset>
                </wp:positionV>
                <wp:extent cx="1162050" cy="333375"/>
                <wp:effectExtent l="9525" t="5715" r="9525" b="1333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1A6E" w14:textId="77777777" w:rsidR="00583852" w:rsidRPr="009F12E9" w:rsidRDefault="00583852" w:rsidP="00551A1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1D0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9pt;margin-top:15.9pt;width:91.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">
                <v:textbox>
                  <w:txbxContent>
                    <w:p w14:paraId="3C0E1A6E" w14:textId="77777777" w:rsidR="00583852" w:rsidRPr="009F12E9" w:rsidRDefault="00583852" w:rsidP="00551A1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33D4B6" wp14:editId="6D74449F">
                <wp:simplePos x="0" y="0"/>
                <wp:positionH relativeFrom="column">
                  <wp:posOffset>1383030</wp:posOffset>
                </wp:positionH>
                <wp:positionV relativeFrom="paragraph">
                  <wp:posOffset>201930</wp:posOffset>
                </wp:positionV>
                <wp:extent cx="2190750" cy="333375"/>
                <wp:effectExtent l="9525" t="5715" r="9525" b="1333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8A8A" w14:textId="77777777" w:rsidR="00583852" w:rsidRPr="009F12E9" w:rsidRDefault="00583852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D4B6" id="Text Box 4" o:spid="_x0000_s1027" type="#_x0000_t202" style="position:absolute;left:0;text-align:left;margin-left:108.9pt;margin-top:15.9pt;width:172.5pt;height:2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OUKwIAAFgEAAAOAAAAZHJzL2Uyb0RvYy54bWysVNtu2zAMfR+wfxD0vjhxk6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">
                <v:textbox>
                  <w:txbxContent>
                    <w:p w14:paraId="46A18A8A" w14:textId="77777777" w:rsidR="00583852" w:rsidRPr="009F12E9" w:rsidRDefault="00583852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79B5B" w14:textId="77777777" w:rsidR="00F34645" w:rsidRDefault="00F34645">
      <w:r>
        <w:t>1.</w:t>
      </w:r>
      <w:r>
        <w:tab/>
      </w:r>
      <w:r>
        <w:rPr>
          <w:b/>
          <w:bCs/>
        </w:rPr>
        <w:t>Vessel Name</w:t>
      </w:r>
      <w:r>
        <w:t>:</w:t>
      </w:r>
      <w:r w:rsidR="00A64AB6">
        <w:t xml:space="preserve"> </w:t>
      </w:r>
      <w:r w:rsidR="00583852">
        <w:tab/>
      </w:r>
      <w:r w:rsidR="00583852">
        <w:tab/>
      </w:r>
      <w:r w:rsidR="00583852">
        <w:tab/>
      </w:r>
      <w:r w:rsidR="00583852">
        <w:tab/>
      </w:r>
      <w:r w:rsidR="00583852">
        <w:tab/>
      </w:r>
      <w:r w:rsidR="00583852">
        <w:tab/>
      </w:r>
      <w:r w:rsidR="00A64AB6">
        <w:t xml:space="preserve">IMO No </w:t>
      </w:r>
    </w:p>
    <w:p w14:paraId="42BFA96E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79874B" wp14:editId="714801B7">
                <wp:simplePos x="0" y="0"/>
                <wp:positionH relativeFrom="column">
                  <wp:posOffset>1383030</wp:posOffset>
                </wp:positionH>
                <wp:positionV relativeFrom="paragraph">
                  <wp:posOffset>168275</wp:posOffset>
                </wp:positionV>
                <wp:extent cx="1000125" cy="266065"/>
                <wp:effectExtent l="9525" t="10160" r="9525" b="952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FB3C" w14:textId="77777777" w:rsidR="00583852" w:rsidRPr="009F12E9" w:rsidRDefault="00583852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874B" id="Text Box 7" o:spid="_x0000_s1028" type="#_x0000_t202" style="position:absolute;margin-left:108.9pt;margin-top:13.25pt;width:78.75pt;height:2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">
                <v:textbox>
                  <w:txbxContent>
                    <w:p w14:paraId="1F29FB3C" w14:textId="77777777" w:rsidR="00583852" w:rsidRPr="009F12E9" w:rsidRDefault="00583852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76AF88" wp14:editId="4E38DD88">
                <wp:simplePos x="0" y="0"/>
                <wp:positionH relativeFrom="column">
                  <wp:posOffset>2887980</wp:posOffset>
                </wp:positionH>
                <wp:positionV relativeFrom="paragraph">
                  <wp:posOffset>168275</wp:posOffset>
                </wp:positionV>
                <wp:extent cx="809625" cy="352425"/>
                <wp:effectExtent l="9525" t="10160" r="9525" b="889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E81E" w14:textId="77777777" w:rsidR="00583852" w:rsidRPr="009F12E9" w:rsidRDefault="00583852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AF88" id="Text Box 8" o:spid="_x0000_s1029" type="#_x0000_t202" style="position:absolute;margin-left:227.4pt;margin-top:13.25pt;width:63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OoKQ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">
                <v:textbox>
                  <w:txbxContent>
                    <w:p w14:paraId="661EE81E" w14:textId="77777777" w:rsidR="00583852" w:rsidRPr="009F12E9" w:rsidRDefault="00583852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3C3B7" w14:textId="77777777" w:rsidR="00F34645" w:rsidRPr="00A64AB6" w:rsidRDefault="00F34645">
      <w:pPr>
        <w:rPr>
          <w:b/>
        </w:rPr>
      </w:pPr>
      <w:r>
        <w:tab/>
        <w:t>LOA</w:t>
      </w:r>
      <w:r w:rsidR="00A64AB6">
        <w:t xml:space="preserve">/Beam/ </w:t>
      </w:r>
      <w:r w:rsidR="00583852">
        <w:tab/>
      </w:r>
      <w:r w:rsidR="00583852">
        <w:tab/>
      </w:r>
      <w:r w:rsidR="00A64AB6">
        <w:t xml:space="preserve">/ </w:t>
      </w:r>
    </w:p>
    <w:p w14:paraId="50082CC1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977E3F" wp14:editId="2CD340E8">
                <wp:simplePos x="0" y="0"/>
                <wp:positionH relativeFrom="column">
                  <wp:posOffset>4202430</wp:posOffset>
                </wp:positionH>
                <wp:positionV relativeFrom="paragraph">
                  <wp:posOffset>170180</wp:posOffset>
                </wp:positionV>
                <wp:extent cx="1733550" cy="271780"/>
                <wp:effectExtent l="9525" t="10160" r="9525" b="1333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37EB" w14:textId="77777777" w:rsidR="00583852" w:rsidRPr="009F12E9" w:rsidRDefault="00583852" w:rsidP="00F148E4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7E3F" id="Text Box 10" o:spid="_x0000_s1030" type="#_x0000_t202" style="position:absolute;margin-left:330.9pt;margin-top:13.4pt;width:136.5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">
                <v:textbox>
                  <w:txbxContent>
                    <w:p w14:paraId="1C2637EB" w14:textId="77777777" w:rsidR="00583852" w:rsidRPr="009F12E9" w:rsidRDefault="00583852" w:rsidP="00F148E4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6DCE3C" wp14:editId="728DB859">
                <wp:simplePos x="0" y="0"/>
                <wp:positionH relativeFrom="column">
                  <wp:posOffset>1468755</wp:posOffset>
                </wp:positionH>
                <wp:positionV relativeFrom="paragraph">
                  <wp:posOffset>170180</wp:posOffset>
                </wp:positionV>
                <wp:extent cx="1104900" cy="271780"/>
                <wp:effectExtent l="9525" t="10160" r="9525" b="1333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1AC1" w14:textId="77777777" w:rsidR="00583852" w:rsidRPr="009F12E9" w:rsidRDefault="00583852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CE3C" id="Text Box 9" o:spid="_x0000_s1031" type="#_x0000_t202" style="position:absolute;margin-left:115.65pt;margin-top:13.4pt;width:87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">
                <v:textbox>
                  <w:txbxContent>
                    <w:p w14:paraId="75D01AC1" w14:textId="77777777" w:rsidR="00583852" w:rsidRPr="009F12E9" w:rsidRDefault="00583852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9C9D1" w14:textId="77777777" w:rsidR="00F34645" w:rsidRDefault="00F34645">
      <w:r>
        <w:tab/>
        <w:t>Gross Tonnage:</w:t>
      </w:r>
      <w:r w:rsidR="00A64AB6" w:rsidRPr="00A64AB6">
        <w:rPr>
          <w:b/>
        </w:rPr>
        <w:t xml:space="preserve">   </w:t>
      </w:r>
      <w:r w:rsidR="00A64AB6">
        <w:t xml:space="preserve">     </w:t>
      </w:r>
      <w:r w:rsidR="00583852">
        <w:tab/>
      </w:r>
      <w:r w:rsidR="00583852">
        <w:tab/>
      </w:r>
      <w:r w:rsidR="00583852">
        <w:tab/>
      </w:r>
      <w:r w:rsidR="00583852">
        <w:tab/>
      </w:r>
      <w:r>
        <w:t>ETA Aberdeen</w:t>
      </w:r>
      <w:r w:rsidR="00A64AB6">
        <w:t xml:space="preserve">: </w:t>
      </w:r>
    </w:p>
    <w:p w14:paraId="60B051BB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E62565" wp14:editId="35355F4C">
                <wp:simplePos x="0" y="0"/>
                <wp:positionH relativeFrom="column">
                  <wp:posOffset>1468755</wp:posOffset>
                </wp:positionH>
                <wp:positionV relativeFrom="paragraph">
                  <wp:posOffset>139065</wp:posOffset>
                </wp:positionV>
                <wp:extent cx="2686050" cy="309245"/>
                <wp:effectExtent l="9525" t="5715" r="9525" b="889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B29C" w14:textId="77777777" w:rsidR="00733EB9" w:rsidRPr="009F12E9" w:rsidRDefault="007D441B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 w:rsidRPr="009F12E9">
                              <w:rPr>
                                <w:rFonts w:ascii="Calibri" w:hAnsi="Calibri" w:cs="Calibri"/>
                                <w:b/>
                                <w:lang w:val="nb-N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2565" id="Text Box 11" o:spid="_x0000_s1032" type="#_x0000_t202" style="position:absolute;margin-left:115.65pt;margin-top:10.95pt;width:211.5pt;height:2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uQLg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">
                <v:textbox>
                  <w:txbxContent>
                    <w:p w14:paraId="3AE9B29C" w14:textId="77777777" w:rsidR="00733EB9" w:rsidRPr="009F12E9" w:rsidRDefault="007D441B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  <w:r w:rsidRPr="009F12E9">
                        <w:rPr>
                          <w:rFonts w:ascii="Calibri" w:hAnsi="Calibri" w:cs="Calibri"/>
                          <w:b/>
                          <w:lang w:val="nb-NO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3C67F8" w14:textId="77777777" w:rsidR="00F34645" w:rsidRDefault="00F34645">
      <w:r>
        <w:t>2.</w:t>
      </w:r>
      <w:r>
        <w:tab/>
      </w:r>
      <w:r>
        <w:rPr>
          <w:b/>
          <w:bCs/>
        </w:rPr>
        <w:t>Masters Name:</w:t>
      </w:r>
      <w:r w:rsidR="00A64AB6">
        <w:t xml:space="preserve"> </w:t>
      </w:r>
    </w:p>
    <w:p w14:paraId="136D8AA9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95A4A6" wp14:editId="16DA5D6F">
                <wp:simplePos x="0" y="0"/>
                <wp:positionH relativeFrom="column">
                  <wp:posOffset>3897630</wp:posOffset>
                </wp:positionH>
                <wp:positionV relativeFrom="paragraph">
                  <wp:posOffset>164465</wp:posOffset>
                </wp:positionV>
                <wp:extent cx="723900" cy="281305"/>
                <wp:effectExtent l="9525" t="10160" r="9525" b="133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A594" w14:textId="77777777" w:rsidR="00733EB9" w:rsidRPr="009F12E9" w:rsidRDefault="00733EB9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A4A6" id="Text Box 14" o:spid="_x0000_s1033" type="#_x0000_t202" style="position:absolute;margin-left:306.9pt;margin-top:12.95pt;width:57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bILQ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">
                <v:textbox>
                  <w:txbxContent>
                    <w:p w14:paraId="6FF1A594" w14:textId="77777777" w:rsidR="00733EB9" w:rsidRPr="009F12E9" w:rsidRDefault="00733EB9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3F18BB" wp14:editId="59A49A9E">
                <wp:simplePos x="0" y="0"/>
                <wp:positionH relativeFrom="column">
                  <wp:posOffset>1068705</wp:posOffset>
                </wp:positionH>
                <wp:positionV relativeFrom="paragraph">
                  <wp:posOffset>154940</wp:posOffset>
                </wp:positionV>
                <wp:extent cx="666750" cy="290830"/>
                <wp:effectExtent l="9525" t="10160" r="9525" b="1333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1CF3" w14:textId="77777777" w:rsidR="00733EB9" w:rsidRPr="009F12E9" w:rsidRDefault="00733EB9" w:rsidP="0015612B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18BB" id="Text Box 13" o:spid="_x0000_s1034" type="#_x0000_t202" style="position:absolute;margin-left:84.15pt;margin-top:12.2pt;width:52.5pt;height:2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IPLAIAAFg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">
                <v:textbox>
                  <w:txbxContent>
                    <w:p w14:paraId="13DA1CF3" w14:textId="77777777" w:rsidR="00733EB9" w:rsidRPr="009F12E9" w:rsidRDefault="00733EB9" w:rsidP="0015612B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D28A5" w14:textId="77777777" w:rsidR="0004525F" w:rsidRDefault="00F34645">
      <w:r>
        <w:tab/>
      </w:r>
      <w:r w:rsidR="00A64AB6">
        <w:t xml:space="preserve">Pilot Req </w:t>
      </w:r>
      <w:r w:rsidR="00A64AB6">
        <w:tab/>
      </w:r>
      <w:r w:rsidR="00733EB9">
        <w:tab/>
      </w:r>
      <w:r w:rsidR="00733EB9">
        <w:tab/>
      </w:r>
      <w:r w:rsidR="00295F19">
        <w:tab/>
      </w:r>
      <w:r w:rsidR="00A64AB6">
        <w:t xml:space="preserve">Masters PEC no: </w:t>
      </w:r>
    </w:p>
    <w:p w14:paraId="32BD2513" w14:textId="77777777" w:rsidR="00733EB9" w:rsidRDefault="00733EB9" w:rsidP="0004525F">
      <w:pPr>
        <w:ind w:firstLine="720"/>
      </w:pPr>
    </w:p>
    <w:p w14:paraId="1D44095E" w14:textId="77777777" w:rsidR="00F34645" w:rsidRDefault="00425DA4" w:rsidP="0004525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CC93B1" wp14:editId="354A9D2E">
                <wp:simplePos x="0" y="0"/>
                <wp:positionH relativeFrom="column">
                  <wp:posOffset>4069080</wp:posOffset>
                </wp:positionH>
                <wp:positionV relativeFrom="paragraph">
                  <wp:posOffset>10160</wp:posOffset>
                </wp:positionV>
                <wp:extent cx="600075" cy="266065"/>
                <wp:effectExtent l="9525" t="10160" r="9525" b="952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EFD9" w14:textId="77777777" w:rsidR="00733EB9" w:rsidRPr="003F3123" w:rsidRDefault="00815C8C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93B1" id="Text Box 15" o:spid="_x0000_s1035" type="#_x0000_t202" style="position:absolute;left:0;text-align:left;margin-left:320.4pt;margin-top:.8pt;width:47.25pt;height:2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LlLgIAAFg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">
                <v:textbox>
                  <w:txbxContent>
                    <w:p w14:paraId="4618EFD9" w14:textId="77777777" w:rsidR="00733EB9" w:rsidRPr="003F3123" w:rsidRDefault="00815C8C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4645">
        <w:t>Number of previous visits to Aberdeen Harbour as Master</w:t>
      </w:r>
      <w:r w:rsidR="00733EB9">
        <w:t>:</w:t>
      </w:r>
    </w:p>
    <w:p w14:paraId="56282F38" w14:textId="77777777" w:rsidR="00886A19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CCA2D" wp14:editId="7064D95E">
                <wp:simplePos x="0" y="0"/>
                <wp:positionH relativeFrom="column">
                  <wp:posOffset>4154805</wp:posOffset>
                </wp:positionH>
                <wp:positionV relativeFrom="paragraph">
                  <wp:posOffset>168275</wp:posOffset>
                </wp:positionV>
                <wp:extent cx="1943100" cy="447040"/>
                <wp:effectExtent l="9525" t="10160" r="9525" b="952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CFE3" w14:textId="77777777" w:rsidR="00AB194A" w:rsidRPr="009F12E9" w:rsidRDefault="00AB194A" w:rsidP="0042549A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CA2D" id="Text Box 20" o:spid="_x0000_s1036" type="#_x0000_t202" style="position:absolute;margin-left:327.15pt;margin-top:13.25pt;width:153pt;height:3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">
                <v:textbox>
                  <w:txbxContent>
                    <w:p w14:paraId="78ADCFE3" w14:textId="77777777" w:rsidR="00AB194A" w:rsidRPr="009F12E9" w:rsidRDefault="00AB194A" w:rsidP="0042549A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A19">
        <w:tab/>
      </w:r>
    </w:p>
    <w:p w14:paraId="5EA8498A" w14:textId="77777777" w:rsidR="00886A19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F3CDC1" wp14:editId="0F294074">
                <wp:simplePos x="0" y="0"/>
                <wp:positionH relativeFrom="column">
                  <wp:posOffset>1602105</wp:posOffset>
                </wp:positionH>
                <wp:positionV relativeFrom="paragraph">
                  <wp:posOffset>12065</wp:posOffset>
                </wp:positionV>
                <wp:extent cx="552450" cy="290830"/>
                <wp:effectExtent l="9525" t="10160" r="9525" b="133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9347" w14:textId="77777777" w:rsidR="007C60B2" w:rsidRPr="009F12E9" w:rsidRDefault="007C60B2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CDC1" id="Text Box 19" o:spid="_x0000_s1037" type="#_x0000_t202" style="position:absolute;margin-left:126.15pt;margin-top:.95pt;width:43.5pt;height:2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jyLQIAAFkEAAAOAAAAZHJzL2Uyb0RvYy54bWysVNuO0zAQfUfiHyy/01xooI2arpYuRUjL&#10;RdrlAxzHSSwcj7HdJsvXM3a63W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">
                <v:textbox>
                  <w:txbxContent>
                    <w:p w14:paraId="78909347" w14:textId="77777777" w:rsidR="007C60B2" w:rsidRPr="009F12E9" w:rsidRDefault="007C60B2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A19">
        <w:tab/>
        <w:t>Persons on Board</w:t>
      </w:r>
      <w:r w:rsidR="00A64AB6">
        <w:t>:</w:t>
      </w:r>
      <w:r w:rsidR="00733EB9">
        <w:tab/>
      </w:r>
      <w:r w:rsidR="00733EB9">
        <w:tab/>
      </w:r>
      <w:r w:rsidR="00886A19">
        <w:t>Dangerous/Polluting Good</w:t>
      </w:r>
      <w:r w:rsidR="00A64AB6">
        <w:t xml:space="preserve">s: </w:t>
      </w:r>
      <w:r w:rsidR="00886A19">
        <w:tab/>
      </w:r>
    </w:p>
    <w:p w14:paraId="791A16EF" w14:textId="77777777" w:rsidR="00F34645" w:rsidRDefault="00F34645"/>
    <w:p w14:paraId="78EECCED" w14:textId="77777777" w:rsidR="00F34645" w:rsidRDefault="00F34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Manoeuvring Details:</w:t>
      </w:r>
    </w:p>
    <w:p w14:paraId="7C3894E8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A65BA" wp14:editId="0A3D6445">
                <wp:simplePos x="0" y="0"/>
                <wp:positionH relativeFrom="column">
                  <wp:posOffset>4021455</wp:posOffset>
                </wp:positionH>
                <wp:positionV relativeFrom="paragraph">
                  <wp:posOffset>62865</wp:posOffset>
                </wp:positionV>
                <wp:extent cx="762000" cy="276225"/>
                <wp:effectExtent l="9525" t="5715" r="9525" b="133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63F1" w14:textId="77777777" w:rsidR="00621F78" w:rsidRPr="009F12E9" w:rsidRDefault="00621F78" w:rsidP="00551A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65BA" id="Text Box 22" o:spid="_x0000_s1038" type="#_x0000_t202" style="position:absolute;margin-left:316.65pt;margin-top:4.95pt;width:60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">
                <v:textbox>
                  <w:txbxContent>
                    <w:p w14:paraId="05CF63F1" w14:textId="77777777" w:rsidR="00621F78" w:rsidRPr="009F12E9" w:rsidRDefault="00621F78" w:rsidP="00551A13">
                      <w:pPr>
                        <w:jc w:val="center"/>
                        <w:rPr>
                          <w:rFonts w:ascii="Calibri" w:hAnsi="Calibri" w:cs="Calibri"/>
                          <w:b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3C5A6B" wp14:editId="5665B348">
                <wp:simplePos x="0" y="0"/>
                <wp:positionH relativeFrom="column">
                  <wp:posOffset>1602105</wp:posOffset>
                </wp:positionH>
                <wp:positionV relativeFrom="paragraph">
                  <wp:posOffset>62865</wp:posOffset>
                </wp:positionV>
                <wp:extent cx="781050" cy="323850"/>
                <wp:effectExtent l="9525" t="5715" r="9525" b="133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C66B" w14:textId="77777777" w:rsidR="00621F78" w:rsidRPr="009F12E9" w:rsidRDefault="00621F78" w:rsidP="00551A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5A6B" id="Text Box 21" o:spid="_x0000_s1039" type="#_x0000_t202" style="position:absolute;margin-left:126.15pt;margin-top:4.95pt;width:61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">
                <v:textbox>
                  <w:txbxContent>
                    <w:p w14:paraId="40EFC66B" w14:textId="77777777" w:rsidR="00621F78" w:rsidRPr="009F12E9" w:rsidRDefault="00621F78" w:rsidP="00551A13">
                      <w:pPr>
                        <w:jc w:val="center"/>
                        <w:rPr>
                          <w:rFonts w:ascii="Calibri" w:hAnsi="Calibri" w:cs="Calibri"/>
                          <w:b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58F61" w14:textId="77777777" w:rsidR="00F34645" w:rsidRDefault="00F34645">
      <w:pPr>
        <w:ind w:left="720"/>
      </w:pPr>
      <w:r>
        <w:t>Forward Draught:</w:t>
      </w:r>
      <w:r w:rsidR="00A64AB6">
        <w:t xml:space="preserve">  </w:t>
      </w:r>
      <w:r w:rsidR="00621F78">
        <w:tab/>
      </w:r>
      <w:r w:rsidR="00621F78">
        <w:tab/>
      </w:r>
      <w:r w:rsidR="00621F78">
        <w:tab/>
      </w:r>
      <w:r w:rsidR="00621F78">
        <w:tab/>
      </w:r>
      <w:r>
        <w:t>Aft Draught:</w:t>
      </w:r>
      <w:r w:rsidR="00A64AB6">
        <w:t xml:space="preserve"> </w:t>
      </w:r>
    </w:p>
    <w:p w14:paraId="4D4A42E5" w14:textId="77777777" w:rsidR="00F34645" w:rsidRDefault="0042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BA71A" wp14:editId="6C665108">
                <wp:simplePos x="0" y="0"/>
                <wp:positionH relativeFrom="column">
                  <wp:posOffset>3116580</wp:posOffset>
                </wp:positionH>
                <wp:positionV relativeFrom="paragraph">
                  <wp:posOffset>131445</wp:posOffset>
                </wp:positionV>
                <wp:extent cx="1666875" cy="294640"/>
                <wp:effectExtent l="9525" t="5715" r="9525" b="1397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A7A2" w14:textId="77777777" w:rsidR="00F329A6" w:rsidRPr="009F12E9" w:rsidRDefault="00F329A6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A71A" id="Text Box 24" o:spid="_x0000_s1040" type="#_x0000_t202" style="position:absolute;margin-left:245.4pt;margin-top:10.35pt;width:131.2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">
                <v:textbox>
                  <w:txbxContent>
                    <w:p w14:paraId="781EA7A2" w14:textId="77777777" w:rsidR="00F329A6" w:rsidRPr="009F12E9" w:rsidRDefault="00F329A6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F8FC7" wp14:editId="1D7B801D">
                <wp:simplePos x="0" y="0"/>
                <wp:positionH relativeFrom="column">
                  <wp:posOffset>1516380</wp:posOffset>
                </wp:positionH>
                <wp:positionV relativeFrom="paragraph">
                  <wp:posOffset>131445</wp:posOffset>
                </wp:positionV>
                <wp:extent cx="914400" cy="294640"/>
                <wp:effectExtent l="9525" t="5715" r="9525" b="1397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9EF1" w14:textId="77777777" w:rsidR="00F329A6" w:rsidRPr="009F12E9" w:rsidRDefault="00F329A6" w:rsidP="00551A13">
                            <w:pPr>
                              <w:jc w:val="center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8FC7" id="Text Box 23" o:spid="_x0000_s1041" type="#_x0000_t202" style="position:absolute;margin-left:119.4pt;margin-top:10.35pt;width:1in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">
                <v:textbox>
                  <w:txbxContent>
                    <w:p w14:paraId="06D99EF1" w14:textId="77777777" w:rsidR="00F329A6" w:rsidRPr="009F12E9" w:rsidRDefault="00F329A6" w:rsidP="00551A13">
                      <w:pPr>
                        <w:jc w:val="center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5300C" w14:textId="77777777" w:rsidR="00F34645" w:rsidRPr="001D6004" w:rsidRDefault="001D6004">
      <w:pPr>
        <w:ind w:left="720"/>
        <w:rPr>
          <w:b/>
        </w:rPr>
      </w:pPr>
      <w:r>
        <w:t xml:space="preserve">No. of Propellers: </w:t>
      </w:r>
      <w:r w:rsidR="00F329A6">
        <w:tab/>
      </w:r>
      <w:r w:rsidR="00F329A6">
        <w:tab/>
      </w:r>
      <w:r w:rsidR="00F329A6">
        <w:tab/>
      </w:r>
      <w:r>
        <w:t xml:space="preserve">Type  </w:t>
      </w:r>
    </w:p>
    <w:p w14:paraId="3D410291" w14:textId="77777777" w:rsidR="00F34645" w:rsidRDefault="00425DA4">
      <w:pPr>
        <w:ind w:left="720"/>
      </w:pPr>
      <w:r w:rsidRPr="00C24AB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A291" wp14:editId="4EDF59D6">
                <wp:simplePos x="0" y="0"/>
                <wp:positionH relativeFrom="column">
                  <wp:posOffset>3697605</wp:posOffset>
                </wp:positionH>
                <wp:positionV relativeFrom="paragraph">
                  <wp:posOffset>133350</wp:posOffset>
                </wp:positionV>
                <wp:extent cx="1714500" cy="276225"/>
                <wp:effectExtent l="9525" t="5080" r="9525" b="1397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E7C2" w14:textId="77777777" w:rsidR="00F329A6" w:rsidRDefault="00F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A291" id="Text Box 26" o:spid="_x0000_s1042" type="#_x0000_t202" style="position:absolute;left:0;text-align:left;margin-left:291.15pt;margin-top:10.5pt;width:1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">
                <v:textbox>
                  <w:txbxContent>
                    <w:p w14:paraId="28D6E7C2" w14:textId="77777777" w:rsidR="00F329A6" w:rsidRDefault="00F329A6"/>
                  </w:txbxContent>
                </v:textbox>
              </v:shape>
            </w:pict>
          </mc:Fallback>
        </mc:AlternateContent>
      </w:r>
      <w:r w:rsidRPr="00C24AB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63351" wp14:editId="5C6B9CB1">
                <wp:simplePos x="0" y="0"/>
                <wp:positionH relativeFrom="column">
                  <wp:posOffset>1383030</wp:posOffset>
                </wp:positionH>
                <wp:positionV relativeFrom="paragraph">
                  <wp:posOffset>76200</wp:posOffset>
                </wp:positionV>
                <wp:extent cx="1571625" cy="281305"/>
                <wp:effectExtent l="9525" t="5080" r="9525" b="889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121C" w14:textId="77777777" w:rsidR="00F329A6" w:rsidRPr="009F12E9" w:rsidRDefault="00F329A6" w:rsidP="00551A1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3351" id="Text Box 25" o:spid="_x0000_s1043" type="#_x0000_t202" style="position:absolute;left:0;text-align:left;margin-left:108.9pt;margin-top:6pt;width:123.7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">
                <v:textbox>
                  <w:txbxContent>
                    <w:p w14:paraId="41AE121C" w14:textId="77777777" w:rsidR="00F329A6" w:rsidRPr="009F12E9" w:rsidRDefault="00F329A6" w:rsidP="00551A1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C5616" w14:textId="77777777" w:rsidR="00F34645" w:rsidRDefault="00F34645">
      <w:pPr>
        <w:ind w:left="720"/>
      </w:pPr>
      <w:r>
        <w:rPr>
          <w:b/>
          <w:bCs/>
        </w:rPr>
        <w:t>Rudder Type</w:t>
      </w:r>
      <w:r>
        <w:t xml:space="preserve">: </w:t>
      </w:r>
      <w:r w:rsidR="00F329A6">
        <w:tab/>
      </w:r>
      <w:r w:rsidR="00F329A6">
        <w:tab/>
      </w:r>
      <w:r w:rsidR="00F329A6">
        <w:tab/>
      </w:r>
      <w:r w:rsidR="00F329A6">
        <w:tab/>
      </w:r>
      <w:r>
        <w:t>Becker</w:t>
      </w:r>
    </w:p>
    <w:p w14:paraId="2E4F4291" w14:textId="77777777" w:rsidR="00F329A6" w:rsidRDefault="00425DA4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0C37" wp14:editId="374C729F">
                <wp:simplePos x="0" y="0"/>
                <wp:positionH relativeFrom="column">
                  <wp:posOffset>3821430</wp:posOffset>
                </wp:positionH>
                <wp:positionV relativeFrom="paragraph">
                  <wp:posOffset>106680</wp:posOffset>
                </wp:positionV>
                <wp:extent cx="1590675" cy="266700"/>
                <wp:effectExtent l="9525" t="5080" r="9525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52DA" w14:textId="77777777" w:rsidR="00BC35A8" w:rsidRDefault="00BC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0C37" id="Text Box 29" o:spid="_x0000_s1044" type="#_x0000_t202" style="position:absolute;left:0;text-align:left;margin-left:300.9pt;margin-top:8.4pt;width:12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/RLAIAAFo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">
                <v:textbox>
                  <w:txbxContent>
                    <w:p w14:paraId="7C5E52DA" w14:textId="77777777" w:rsidR="00BC35A8" w:rsidRDefault="00BC35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1309" wp14:editId="51A4E881">
                <wp:simplePos x="0" y="0"/>
                <wp:positionH relativeFrom="column">
                  <wp:posOffset>1068705</wp:posOffset>
                </wp:positionH>
                <wp:positionV relativeFrom="paragraph">
                  <wp:posOffset>106680</wp:posOffset>
                </wp:positionV>
                <wp:extent cx="1962150" cy="266700"/>
                <wp:effectExtent l="9525" t="5080" r="9525" b="139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0A9A" w14:textId="77777777" w:rsidR="00BC35A8" w:rsidRDefault="00BC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1309" id="Text Box 28" o:spid="_x0000_s1045" type="#_x0000_t202" style="position:absolute;left:0;text-align:left;margin-left:84.15pt;margin-top:8.4pt;width:15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">
                <v:textbox>
                  <w:txbxContent>
                    <w:p w14:paraId="37630A9A" w14:textId="77777777" w:rsidR="00BC35A8" w:rsidRDefault="00BC35A8"/>
                  </w:txbxContent>
                </v:textbox>
              </v:shape>
            </w:pict>
          </mc:Fallback>
        </mc:AlternateContent>
      </w:r>
    </w:p>
    <w:p w14:paraId="31B96D7A" w14:textId="77777777" w:rsidR="00F34645" w:rsidRDefault="00F34645">
      <w:pPr>
        <w:ind w:left="720"/>
      </w:pPr>
      <w:r>
        <w:t>Schilling:</w:t>
      </w:r>
      <w:r w:rsidR="00F329A6">
        <w:tab/>
      </w:r>
      <w:r w:rsidR="00F329A6">
        <w:tab/>
      </w:r>
      <w:r w:rsidR="00F329A6">
        <w:tab/>
      </w:r>
      <w:r w:rsidR="00F329A6">
        <w:tab/>
      </w:r>
      <w:r w:rsidR="00F329A6">
        <w:tab/>
      </w:r>
      <w:r>
        <w:t xml:space="preserve">      Other:</w:t>
      </w:r>
    </w:p>
    <w:p w14:paraId="31A99FA9" w14:textId="77777777" w:rsidR="00F34645" w:rsidRDefault="00425DA4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8B75" wp14:editId="318AE53E">
                <wp:simplePos x="0" y="0"/>
                <wp:positionH relativeFrom="column">
                  <wp:posOffset>2002155</wp:posOffset>
                </wp:positionH>
                <wp:positionV relativeFrom="paragraph">
                  <wp:posOffset>113030</wp:posOffset>
                </wp:positionV>
                <wp:extent cx="495300" cy="290830"/>
                <wp:effectExtent l="9525" t="9525" r="9525" b="1397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2F46" w14:textId="77777777" w:rsidR="00BC35A8" w:rsidRPr="009F12E9" w:rsidRDefault="00BC35A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8B75" id="Text Box 30" o:spid="_x0000_s1046" type="#_x0000_t202" style="position:absolute;left:0;text-align:left;margin-left:157.65pt;margin-top:8.9pt;width:39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">
                <v:textbox>
                  <w:txbxContent>
                    <w:p w14:paraId="59C22F46" w14:textId="77777777" w:rsidR="00BC35A8" w:rsidRPr="009F12E9" w:rsidRDefault="00BC35A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37EB" wp14:editId="0332F549">
                <wp:simplePos x="0" y="0"/>
                <wp:positionH relativeFrom="column">
                  <wp:posOffset>5173980</wp:posOffset>
                </wp:positionH>
                <wp:positionV relativeFrom="paragraph">
                  <wp:posOffset>113030</wp:posOffset>
                </wp:positionV>
                <wp:extent cx="542925" cy="290830"/>
                <wp:effectExtent l="9525" t="9525" r="9525" b="1397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5E10" w14:textId="77777777" w:rsidR="00BC35A8" w:rsidRPr="009F12E9" w:rsidRDefault="00BC35A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37EB" id="Text Box 31" o:spid="_x0000_s1047" type="#_x0000_t202" style="position:absolute;left:0;text-align:left;margin-left:407.4pt;margin-top:8.9pt;width:42.7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">
                <v:textbox>
                  <w:txbxContent>
                    <w:p w14:paraId="51BF5E10" w14:textId="77777777" w:rsidR="00BC35A8" w:rsidRPr="009F12E9" w:rsidRDefault="00BC35A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EF507" w14:textId="77777777" w:rsidR="00F34645" w:rsidRDefault="00F34645">
      <w:pPr>
        <w:ind w:left="720"/>
      </w:pPr>
      <w:r>
        <w:rPr>
          <w:b/>
          <w:bCs/>
        </w:rPr>
        <w:t>Bow</w:t>
      </w:r>
      <w:r w:rsidR="008E4005">
        <w:rPr>
          <w:b/>
          <w:bCs/>
        </w:rPr>
        <w:t xml:space="preserve"> </w:t>
      </w:r>
      <w:r>
        <w:rPr>
          <w:b/>
          <w:bCs/>
        </w:rPr>
        <w:t>thruster</w:t>
      </w:r>
      <w:r w:rsidR="00F329A6">
        <w:rPr>
          <w:b/>
          <w:bCs/>
        </w:rPr>
        <w:tab/>
      </w:r>
      <w:r>
        <w:t>Yes / No:</w:t>
      </w:r>
      <w:r w:rsidR="00F329A6">
        <w:tab/>
      </w:r>
      <w:r w:rsidR="00F329A6">
        <w:tab/>
      </w:r>
      <w:r w:rsidR="00F329A6">
        <w:tab/>
      </w:r>
      <w:r w:rsidR="00F329A6">
        <w:tab/>
      </w:r>
      <w:r>
        <w:t xml:space="preserve">  Operational</w:t>
      </w:r>
      <w:r w:rsidR="00BC35A8">
        <w:tab/>
        <w:t xml:space="preserve">Yes / No: </w:t>
      </w:r>
      <w:r w:rsidRPr="001D6004">
        <w:rPr>
          <w:b/>
        </w:rPr>
        <w:t xml:space="preserve"> </w:t>
      </w:r>
    </w:p>
    <w:p w14:paraId="7CEAF730" w14:textId="77777777" w:rsidR="00F34645" w:rsidRDefault="00425DA4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8ACDD" wp14:editId="630C6EBB">
                <wp:simplePos x="0" y="0"/>
                <wp:positionH relativeFrom="column">
                  <wp:posOffset>916305</wp:posOffset>
                </wp:positionH>
                <wp:positionV relativeFrom="paragraph">
                  <wp:posOffset>153035</wp:posOffset>
                </wp:positionV>
                <wp:extent cx="1085850" cy="252730"/>
                <wp:effectExtent l="9525" t="9525" r="9525" b="1397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EAD1" w14:textId="77777777" w:rsidR="00BC35A8" w:rsidRPr="009F12E9" w:rsidRDefault="00BC35A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ACDD" id="Text Box 32" o:spid="_x0000_s1048" type="#_x0000_t202" style="position:absolute;left:0;text-align:left;margin-left:72.15pt;margin-top:12.05pt;width:85.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qvLQIAAFoEAAAOAAAAZHJzL2Uyb0RvYy54bWysVNtu2zAMfR+wfxD0vthxkzU14hRdugwD&#10;ugvQ7gNkWbaFSaImKbG7ry8lp1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">
                <v:textbox>
                  <w:txbxContent>
                    <w:p w14:paraId="4F56EAD1" w14:textId="77777777" w:rsidR="00BC35A8" w:rsidRPr="009F12E9" w:rsidRDefault="00BC35A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9F0FC" w14:textId="77777777" w:rsidR="00F34645" w:rsidRPr="001D6004" w:rsidRDefault="00F34645">
      <w:pPr>
        <w:ind w:left="720"/>
        <w:rPr>
          <w:b/>
        </w:rPr>
      </w:pPr>
      <w:r>
        <w:t>Power:</w:t>
      </w:r>
      <w:r w:rsidR="001D6004">
        <w:t xml:space="preserve"> </w:t>
      </w:r>
    </w:p>
    <w:p w14:paraId="473ED9D3" w14:textId="77777777" w:rsidR="00F34645" w:rsidRDefault="00425DA4">
      <w:r w:rsidRPr="00C24AB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0E19C" wp14:editId="0FDC0A2C">
                <wp:simplePos x="0" y="0"/>
                <wp:positionH relativeFrom="column">
                  <wp:posOffset>1002030</wp:posOffset>
                </wp:positionH>
                <wp:positionV relativeFrom="paragraph">
                  <wp:posOffset>121920</wp:posOffset>
                </wp:positionV>
                <wp:extent cx="600075" cy="257175"/>
                <wp:effectExtent l="9525" t="5080" r="9525" b="1397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9FB8" w14:textId="77777777" w:rsidR="00BC35A8" w:rsidRPr="009F12E9" w:rsidRDefault="00BC35A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E19C" id="Text Box 33" o:spid="_x0000_s1049" type="#_x0000_t202" style="position:absolute;margin-left:78.9pt;margin-top:9.6pt;width:4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">
                <v:textbox>
                  <w:txbxContent>
                    <w:p w14:paraId="18409FB8" w14:textId="77777777" w:rsidR="00BC35A8" w:rsidRPr="009F12E9" w:rsidRDefault="00BC35A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74B2B" w14:textId="77777777" w:rsidR="00F34645" w:rsidRDefault="00F34645" w:rsidP="00BC35A8">
      <w:pPr>
        <w:numPr>
          <w:ilvl w:val="0"/>
          <w:numId w:val="1"/>
        </w:numPr>
      </w:pPr>
      <w:r w:rsidRPr="00BC35A8">
        <w:rPr>
          <w:b/>
          <w:bCs/>
        </w:rPr>
        <w:t>Defects:</w:t>
      </w:r>
      <w:r w:rsidR="001D6004" w:rsidRPr="00BC35A8">
        <w:rPr>
          <w:b/>
          <w:bCs/>
        </w:rPr>
        <w:t xml:space="preserve">  </w:t>
      </w:r>
    </w:p>
    <w:p w14:paraId="514B9074" w14:textId="77777777" w:rsidR="00F34645" w:rsidRDefault="00425DA4">
      <w:pPr>
        <w:spacing w:after="120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EEE10" wp14:editId="2B7F9882">
                <wp:simplePos x="0" y="0"/>
                <wp:positionH relativeFrom="column">
                  <wp:posOffset>430530</wp:posOffset>
                </wp:positionH>
                <wp:positionV relativeFrom="paragraph">
                  <wp:posOffset>213995</wp:posOffset>
                </wp:positionV>
                <wp:extent cx="5286375" cy="304800"/>
                <wp:effectExtent l="9525" t="9525" r="9525" b="952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6287" w14:textId="77777777" w:rsidR="00BC35A8" w:rsidRPr="009F12E9" w:rsidRDefault="007F6FB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 w:rsidRPr="009F12E9">
                              <w:rPr>
                                <w:rFonts w:ascii="Calibri" w:hAnsi="Calibri" w:cs="Calibri"/>
                                <w:lang w:val="nb-NO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EE10" id="Text Box 34" o:spid="_x0000_s1050" type="#_x0000_t202" style="position:absolute;left:0;text-align:left;margin-left:33.9pt;margin-top:16.85pt;width:41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paLwIAAFk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">
                <v:textbox>
                  <w:txbxContent>
                    <w:p w14:paraId="54106287" w14:textId="77777777" w:rsidR="00BC35A8" w:rsidRPr="009F12E9" w:rsidRDefault="007F6FB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  <w:r w:rsidRPr="009F12E9">
                        <w:rPr>
                          <w:rFonts w:ascii="Calibri" w:hAnsi="Calibri" w:cs="Calibri"/>
                          <w:lang w:val="nb-NO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F34645">
        <w:t>List any defects:  Windlass / Engines / Winches / Radar etc.</w:t>
      </w:r>
    </w:p>
    <w:p w14:paraId="5AF19831" w14:textId="77777777" w:rsidR="00F34645" w:rsidRDefault="00F34645">
      <w:pPr>
        <w:spacing w:after="120"/>
        <w:ind w:left="720"/>
      </w:pPr>
      <w:r>
        <w:t>…………………………………………………………………………………….</w:t>
      </w:r>
    </w:p>
    <w:p w14:paraId="016878C8" w14:textId="77777777" w:rsidR="00F34645" w:rsidRDefault="00425DA4">
      <w:pPr>
        <w:numPr>
          <w:ilvl w:val="0"/>
          <w:numId w:val="1"/>
        </w:numPr>
        <w:rPr>
          <w:b/>
          <w:bCs/>
        </w:rPr>
      </w:pPr>
      <w:r w:rsidRPr="00C2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A6BA5" wp14:editId="7FD09086">
                <wp:simplePos x="0" y="0"/>
                <wp:positionH relativeFrom="column">
                  <wp:posOffset>2078355</wp:posOffset>
                </wp:positionH>
                <wp:positionV relativeFrom="paragraph">
                  <wp:posOffset>73025</wp:posOffset>
                </wp:positionV>
                <wp:extent cx="419100" cy="272415"/>
                <wp:effectExtent l="9525" t="9525" r="9525" b="133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8DF7" w14:textId="77777777" w:rsidR="00BC35A8" w:rsidRPr="009F12E9" w:rsidRDefault="00BC35A8">
                            <w:pPr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6BA5" id="Text Box 35" o:spid="_x0000_s1051" type="#_x0000_t202" style="position:absolute;left:0;text-align:left;margin-left:163.65pt;margin-top:5.75pt;width:33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">
                <v:textbox>
                  <w:txbxContent>
                    <w:p w14:paraId="1A728DF7" w14:textId="77777777" w:rsidR="00BC35A8" w:rsidRPr="009F12E9" w:rsidRDefault="00BC35A8">
                      <w:pPr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560FB" wp14:editId="23A68A93">
                <wp:simplePos x="0" y="0"/>
                <wp:positionH relativeFrom="column">
                  <wp:posOffset>3640455</wp:posOffset>
                </wp:positionH>
                <wp:positionV relativeFrom="paragraph">
                  <wp:posOffset>73025</wp:posOffset>
                </wp:positionV>
                <wp:extent cx="428625" cy="272415"/>
                <wp:effectExtent l="9525" t="9525" r="9525" b="133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9BD9" w14:textId="77777777" w:rsidR="00885028" w:rsidRPr="003F3123" w:rsidRDefault="00885028" w:rsidP="00C130CF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60FB" id="Text Box 36" o:spid="_x0000_s1052" type="#_x0000_t202" style="position:absolute;left:0;text-align:left;margin-left:286.65pt;margin-top:5.75pt;width:33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QWLAIAAFgEAAAOAAAAZHJzL2Uyb0RvYy54bWysVNuO2yAQfa/Uf0C8N07cJJu14qy22aaq&#10;tL1Iu/0AjLGNCgwFEjv9+h1wNk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">
                <v:textbox>
                  <w:txbxContent>
                    <w:p w14:paraId="65919BD9" w14:textId="77777777" w:rsidR="00885028" w:rsidRPr="003F3123" w:rsidRDefault="00885028" w:rsidP="00C130CF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45">
        <w:rPr>
          <w:b/>
          <w:bCs/>
        </w:rPr>
        <w:t>Additional Information:</w:t>
      </w:r>
    </w:p>
    <w:p w14:paraId="1FEE3021" w14:textId="77777777" w:rsidR="00F34645" w:rsidRDefault="00F34645" w:rsidP="00C130CF">
      <w:pPr>
        <w:ind w:firstLine="720"/>
      </w:pPr>
      <w:r>
        <w:t xml:space="preserve">Port Chart </w:t>
      </w:r>
      <w:r>
        <w:rPr>
          <w:b/>
          <w:bCs/>
        </w:rPr>
        <w:t>1446</w:t>
      </w:r>
      <w:r w:rsidR="00067D22">
        <w:t xml:space="preserve"> onboard</w:t>
      </w:r>
      <w:r>
        <w:t xml:space="preserve">:    </w:t>
      </w:r>
      <w:r w:rsidR="00BC35A8">
        <w:tab/>
      </w:r>
      <w:r w:rsidR="00CA3701">
        <w:tab/>
        <w:t>Passage Plan</w:t>
      </w:r>
      <w:r>
        <w:t xml:space="preserve">:    </w:t>
      </w:r>
    </w:p>
    <w:p w14:paraId="0FB9208F" w14:textId="77777777" w:rsidR="00F34645" w:rsidRDefault="00425DA4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EF9F3" wp14:editId="0A67C33C">
                <wp:simplePos x="0" y="0"/>
                <wp:positionH relativeFrom="column">
                  <wp:posOffset>4335780</wp:posOffset>
                </wp:positionH>
                <wp:positionV relativeFrom="paragraph">
                  <wp:posOffset>44450</wp:posOffset>
                </wp:positionV>
                <wp:extent cx="523875" cy="302895"/>
                <wp:effectExtent l="9525" t="7620" r="9525" b="1333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B6A6" w14:textId="77777777" w:rsidR="00885028" w:rsidRPr="003F3123" w:rsidRDefault="0088502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F9F3" id="Text Box 38" o:spid="_x0000_s1053" type="#_x0000_t202" style="position:absolute;left:0;text-align:left;margin-left:341.4pt;margin-top:3.5pt;width:41.25pt;height:2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r5Lg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">
                <v:textbox>
                  <w:txbxContent>
                    <w:p w14:paraId="1CA4B6A6" w14:textId="77777777" w:rsidR="00885028" w:rsidRPr="003F3123" w:rsidRDefault="0088502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9941C" wp14:editId="6F73E2AA">
                <wp:simplePos x="0" y="0"/>
                <wp:positionH relativeFrom="column">
                  <wp:posOffset>1897380</wp:posOffset>
                </wp:positionH>
                <wp:positionV relativeFrom="paragraph">
                  <wp:posOffset>44450</wp:posOffset>
                </wp:positionV>
                <wp:extent cx="485775" cy="249555"/>
                <wp:effectExtent l="9525" t="7620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3986" w14:textId="77777777" w:rsidR="00885028" w:rsidRPr="003F3123" w:rsidRDefault="00885028" w:rsidP="00B8364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941C" id="Text Box 37" o:spid="_x0000_s1054" type="#_x0000_t202" style="position:absolute;left:0;text-align:left;margin-left:149.4pt;margin-top:3.5pt;width:38.2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">
                <v:textbox>
                  <w:txbxContent>
                    <w:p w14:paraId="6D233986" w14:textId="77777777" w:rsidR="00885028" w:rsidRPr="003F3123" w:rsidRDefault="00885028" w:rsidP="00B8364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D22">
        <w:t>ISPS Notification sent</w:t>
      </w:r>
      <w:r w:rsidR="00F34645">
        <w:t xml:space="preserve">:   </w:t>
      </w:r>
      <w:r w:rsidR="00F34645">
        <w:tab/>
      </w:r>
      <w:r w:rsidR="00F34645">
        <w:tab/>
        <w:t>Wa</w:t>
      </w:r>
      <w:r w:rsidR="001D6004">
        <w:t xml:space="preserve">ste Notification sent?:    </w:t>
      </w:r>
    </w:p>
    <w:p w14:paraId="4C22C043" w14:textId="77777777" w:rsidR="00F73012" w:rsidRDefault="00F73012">
      <w:pPr>
        <w:ind w:left="720"/>
      </w:pPr>
    </w:p>
    <w:p w14:paraId="6C36B646" w14:textId="77777777" w:rsidR="00F34645" w:rsidRDefault="002E4693">
      <w:pPr>
        <w:ind w:left="720"/>
      </w:pPr>
      <w:hyperlink r:id="rId9" w:history="1">
        <w:r w:rsidR="00C130CF" w:rsidRPr="007F0738">
          <w:rPr>
            <w:rStyle w:val="Hyperlink"/>
          </w:rPr>
          <w:t>pfso@aberdeen-harbour.co.uk</w:t>
        </w:r>
      </w:hyperlink>
      <w:r w:rsidR="00C130CF">
        <w:tab/>
      </w:r>
      <w:hyperlink r:id="rId10" w:history="1">
        <w:r w:rsidR="00C130CF" w:rsidRPr="007F0738">
          <w:rPr>
            <w:rStyle w:val="Hyperlink"/>
          </w:rPr>
          <w:t>waste@aberdeen-harbour.co.uk</w:t>
        </w:r>
      </w:hyperlink>
      <w:r w:rsidR="00C130CF">
        <w:tab/>
      </w:r>
    </w:p>
    <w:p w14:paraId="09FB7B31" w14:textId="77777777" w:rsidR="00C130CF" w:rsidRDefault="00425DA4" w:rsidP="00C130CF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B948F" wp14:editId="5C0F1514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590550" cy="257175"/>
                <wp:effectExtent l="9525" t="9525" r="9525" b="95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8102" w14:textId="77777777" w:rsidR="00B83648" w:rsidRPr="003F3123" w:rsidRDefault="00B83648" w:rsidP="00B8364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948F" id="Text Box 41" o:spid="_x0000_s1055" type="#_x0000_t202" style="position:absolute;left:0;text-align:left;margin-left:232.65pt;margin-top:2pt;width:4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">
                <v:textbox>
                  <w:txbxContent>
                    <w:p w14:paraId="16D98102" w14:textId="77777777" w:rsidR="00B83648" w:rsidRPr="003F3123" w:rsidRDefault="00B83648" w:rsidP="00B8364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88605" wp14:editId="612A3AEA">
                <wp:simplePos x="0" y="0"/>
                <wp:positionH relativeFrom="column">
                  <wp:posOffset>3697605</wp:posOffset>
                </wp:positionH>
                <wp:positionV relativeFrom="paragraph">
                  <wp:posOffset>25400</wp:posOffset>
                </wp:positionV>
                <wp:extent cx="638175" cy="257175"/>
                <wp:effectExtent l="9525" t="9525" r="9525" b="952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93B8" w14:textId="77777777" w:rsidR="00B83648" w:rsidRPr="00B83648" w:rsidRDefault="00B83648" w:rsidP="00B8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8605" id="Text Box 42" o:spid="_x0000_s1056" type="#_x0000_t202" style="position:absolute;left:0;text-align:left;margin-left:291.15pt;margin-top:2pt;width:5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9yKw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">
                <v:textbox>
                  <w:txbxContent>
                    <w:p w14:paraId="225D93B8" w14:textId="77777777" w:rsidR="00B83648" w:rsidRPr="00B83648" w:rsidRDefault="00B83648" w:rsidP="00B83648"/>
                  </w:txbxContent>
                </v:textbox>
              </v:shape>
            </w:pict>
          </mc:Fallback>
        </mc:AlternateContent>
      </w:r>
      <w:r w:rsidR="00B83648">
        <w:t xml:space="preserve">AHB Pre Arrival Form Sent: Yes / No:                        </w:t>
      </w:r>
    </w:p>
    <w:p w14:paraId="0FB1BFAD" w14:textId="77777777" w:rsidR="00C130CF" w:rsidRPr="00064CC6" w:rsidRDefault="00B83648" w:rsidP="00C130CF">
      <w:pPr>
        <w:ind w:left="720"/>
        <w:rPr>
          <w:color w:val="0000FF"/>
          <w:u w:val="single"/>
        </w:rPr>
      </w:pPr>
      <w:r w:rsidRPr="00064CC6">
        <w:rPr>
          <w:color w:val="0000FF"/>
          <w:u w:val="single"/>
        </w:rPr>
        <w:t>vts@aberdeen-harbour.co.uk</w:t>
      </w:r>
    </w:p>
    <w:p w14:paraId="3112FE28" w14:textId="77777777" w:rsidR="00B83648" w:rsidRDefault="00425DA4" w:rsidP="00C130CF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31FB1" wp14:editId="5A83865E">
                <wp:simplePos x="0" y="0"/>
                <wp:positionH relativeFrom="column">
                  <wp:posOffset>1602105</wp:posOffset>
                </wp:positionH>
                <wp:positionV relativeFrom="paragraph">
                  <wp:posOffset>93980</wp:posOffset>
                </wp:positionV>
                <wp:extent cx="4276725" cy="346710"/>
                <wp:effectExtent l="9525" t="9525" r="9525" b="571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6999" w14:textId="77777777" w:rsidR="00885028" w:rsidRPr="009F12E9" w:rsidRDefault="00885028" w:rsidP="00551A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1FB1" id="Text Box 39" o:spid="_x0000_s1057" type="#_x0000_t202" style="position:absolute;left:0;text-align:left;margin-left:126.15pt;margin-top:7.4pt;width:336.75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">
                <v:textbox>
                  <w:txbxContent>
                    <w:p w14:paraId="320F6999" w14:textId="77777777" w:rsidR="00885028" w:rsidRPr="009F12E9" w:rsidRDefault="00885028" w:rsidP="00551A13">
                      <w:pPr>
                        <w:jc w:val="center"/>
                        <w:rPr>
                          <w:rFonts w:ascii="Calibri" w:hAnsi="Calibri" w:cs="Calibri"/>
                          <w:b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01BF" w14:textId="77777777" w:rsidR="00F34645" w:rsidRDefault="00F34645" w:rsidP="00C130CF">
      <w:pPr>
        <w:ind w:left="720"/>
      </w:pPr>
      <w:r>
        <w:t>Vessel Charterers:</w:t>
      </w:r>
      <w:r w:rsidR="001D6004">
        <w:t xml:space="preserve"> </w:t>
      </w:r>
    </w:p>
    <w:p w14:paraId="4828E596" w14:textId="77777777" w:rsidR="00F34645" w:rsidRDefault="00F34645"/>
    <w:p w14:paraId="63FC863A" w14:textId="77777777" w:rsidR="00F34645" w:rsidRDefault="00F34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Communication with Port Control</w:t>
      </w:r>
    </w:p>
    <w:p w14:paraId="69B65DFF" w14:textId="77777777" w:rsidR="00F34645" w:rsidRDefault="00F34645">
      <w:pPr>
        <w:rPr>
          <w:b/>
          <w:bCs/>
        </w:rPr>
      </w:pPr>
    </w:p>
    <w:p w14:paraId="1440F44E" w14:textId="77777777" w:rsidR="00F34645" w:rsidRDefault="00F34645">
      <w:pPr>
        <w:ind w:left="720"/>
      </w:pPr>
      <w:r>
        <w:t xml:space="preserve">Port Control </w:t>
      </w:r>
      <w:r>
        <w:tab/>
        <w:t xml:space="preserve">Fax </w:t>
      </w:r>
      <w:r>
        <w:tab/>
      </w:r>
      <w:r>
        <w:tab/>
        <w:t>01224 597007</w:t>
      </w:r>
    </w:p>
    <w:p w14:paraId="1AE900B2" w14:textId="77777777" w:rsidR="00F34645" w:rsidRDefault="00F34645">
      <w:pPr>
        <w:ind w:left="1440" w:firstLine="720"/>
      </w:pPr>
      <w:r>
        <w:t xml:space="preserve">E-Mail </w:t>
      </w:r>
      <w:r>
        <w:tab/>
      </w:r>
      <w:hyperlink r:id="rId11" w:history="1">
        <w:r w:rsidRPr="006A1231">
          <w:rPr>
            <w:rStyle w:val="Hyperlink"/>
          </w:rPr>
          <w:t>vts@aberdeen-harbour.co.uk</w:t>
        </w:r>
      </w:hyperlink>
    </w:p>
    <w:p w14:paraId="77CC7484" w14:textId="77777777" w:rsidR="00F73012" w:rsidRDefault="00F34645">
      <w:pPr>
        <w:ind w:left="1440" w:firstLine="720"/>
      </w:pPr>
      <w:r>
        <w:t>VHF</w:t>
      </w:r>
      <w:r>
        <w:tab/>
      </w:r>
      <w:r>
        <w:tab/>
        <w:t>16 &amp; 12</w:t>
      </w:r>
    </w:p>
    <w:p w14:paraId="799EF392" w14:textId="77777777" w:rsidR="00F34645" w:rsidRDefault="00F34645">
      <w:pPr>
        <w:ind w:left="1440" w:firstLine="720"/>
      </w:pPr>
      <w:r>
        <w:t>Telephone</w:t>
      </w:r>
      <w:r>
        <w:tab/>
        <w:t xml:space="preserve">01224 597000 </w:t>
      </w:r>
    </w:p>
    <w:sectPr w:rsidR="00F34645" w:rsidSect="000D6005">
      <w:headerReference w:type="even" r:id="rId12"/>
      <w:pgSz w:w="11906" w:h="16838" w:code="9"/>
      <w:pgMar w:top="567" w:right="312" w:bottom="669" w:left="179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881C" w14:textId="77777777" w:rsidR="002E4693" w:rsidRDefault="002E4693">
      <w:r>
        <w:separator/>
      </w:r>
    </w:p>
  </w:endnote>
  <w:endnote w:type="continuationSeparator" w:id="0">
    <w:p w14:paraId="2E65AA3F" w14:textId="77777777" w:rsidR="002E4693" w:rsidRDefault="002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0BAF" w14:textId="77777777" w:rsidR="002E4693" w:rsidRDefault="002E4693">
      <w:r>
        <w:separator/>
      </w:r>
    </w:p>
  </w:footnote>
  <w:footnote w:type="continuationSeparator" w:id="0">
    <w:p w14:paraId="4988297D" w14:textId="77777777" w:rsidR="002E4693" w:rsidRDefault="002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2F9" w14:textId="77777777" w:rsidR="00A64AB6" w:rsidRDefault="00C24A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94DA9" w14:textId="77777777" w:rsidR="00A64AB6" w:rsidRDefault="00A64A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C90"/>
    <w:multiLevelType w:val="multilevel"/>
    <w:tmpl w:val="641E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AE5A01"/>
    <w:multiLevelType w:val="hybridMultilevel"/>
    <w:tmpl w:val="4ED8319C"/>
    <w:lvl w:ilvl="0" w:tplc="D1ECD3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BDB"/>
    <w:multiLevelType w:val="hybridMultilevel"/>
    <w:tmpl w:val="0BA04520"/>
    <w:lvl w:ilvl="0" w:tplc="3E82684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sjSztDAwMzI3tDBU0lEKTi0uzszPAykwrAUAR4d0GCwAAAA="/>
  </w:docVars>
  <w:rsids>
    <w:rsidRoot w:val="005F7434"/>
    <w:rsid w:val="000019E0"/>
    <w:rsid w:val="000066E9"/>
    <w:rsid w:val="00013748"/>
    <w:rsid w:val="0001507D"/>
    <w:rsid w:val="00021027"/>
    <w:rsid w:val="00022539"/>
    <w:rsid w:val="000238D1"/>
    <w:rsid w:val="00023F01"/>
    <w:rsid w:val="00043DA0"/>
    <w:rsid w:val="0004525F"/>
    <w:rsid w:val="00045920"/>
    <w:rsid w:val="00053417"/>
    <w:rsid w:val="00064CC6"/>
    <w:rsid w:val="000667B4"/>
    <w:rsid w:val="00067D22"/>
    <w:rsid w:val="0008080A"/>
    <w:rsid w:val="0008112D"/>
    <w:rsid w:val="000824A7"/>
    <w:rsid w:val="00092EE6"/>
    <w:rsid w:val="000A27B6"/>
    <w:rsid w:val="000A5C4C"/>
    <w:rsid w:val="000B42F1"/>
    <w:rsid w:val="000C21DD"/>
    <w:rsid w:val="000C2568"/>
    <w:rsid w:val="000D6005"/>
    <w:rsid w:val="000E1403"/>
    <w:rsid w:val="000E3C19"/>
    <w:rsid w:val="000E41CC"/>
    <w:rsid w:val="000E7EF9"/>
    <w:rsid w:val="000F2670"/>
    <w:rsid w:val="000F36DD"/>
    <w:rsid w:val="00105C22"/>
    <w:rsid w:val="00115271"/>
    <w:rsid w:val="00115E59"/>
    <w:rsid w:val="00127807"/>
    <w:rsid w:val="00131901"/>
    <w:rsid w:val="001333B3"/>
    <w:rsid w:val="0013348B"/>
    <w:rsid w:val="00133BC3"/>
    <w:rsid w:val="00136CD4"/>
    <w:rsid w:val="00154DCE"/>
    <w:rsid w:val="0015612B"/>
    <w:rsid w:val="001601C6"/>
    <w:rsid w:val="00163DF1"/>
    <w:rsid w:val="0016431E"/>
    <w:rsid w:val="0017464F"/>
    <w:rsid w:val="001859A7"/>
    <w:rsid w:val="00195962"/>
    <w:rsid w:val="00196B83"/>
    <w:rsid w:val="001A2FA8"/>
    <w:rsid w:val="001B5132"/>
    <w:rsid w:val="001B545C"/>
    <w:rsid w:val="001C5D20"/>
    <w:rsid w:val="001C67F5"/>
    <w:rsid w:val="001D43A7"/>
    <w:rsid w:val="001D6004"/>
    <w:rsid w:val="001E5751"/>
    <w:rsid w:val="001E614B"/>
    <w:rsid w:val="001F3DAE"/>
    <w:rsid w:val="001F7B4D"/>
    <w:rsid w:val="002051FD"/>
    <w:rsid w:val="00205C54"/>
    <w:rsid w:val="00210B8A"/>
    <w:rsid w:val="002142EB"/>
    <w:rsid w:val="002148DD"/>
    <w:rsid w:val="00222F07"/>
    <w:rsid w:val="00224DA2"/>
    <w:rsid w:val="00230A26"/>
    <w:rsid w:val="00233C4F"/>
    <w:rsid w:val="00242BEE"/>
    <w:rsid w:val="002473C5"/>
    <w:rsid w:val="00247850"/>
    <w:rsid w:val="00247C0E"/>
    <w:rsid w:val="002612E6"/>
    <w:rsid w:val="00270AD8"/>
    <w:rsid w:val="00271D05"/>
    <w:rsid w:val="002735A8"/>
    <w:rsid w:val="00282DE1"/>
    <w:rsid w:val="002900F2"/>
    <w:rsid w:val="00291676"/>
    <w:rsid w:val="00293643"/>
    <w:rsid w:val="00295F19"/>
    <w:rsid w:val="002A61EA"/>
    <w:rsid w:val="002B3684"/>
    <w:rsid w:val="002B3C15"/>
    <w:rsid w:val="002B7387"/>
    <w:rsid w:val="002C1D69"/>
    <w:rsid w:val="002C4755"/>
    <w:rsid w:val="002D5020"/>
    <w:rsid w:val="002D502B"/>
    <w:rsid w:val="002D5EF5"/>
    <w:rsid w:val="002E340F"/>
    <w:rsid w:val="002E4693"/>
    <w:rsid w:val="002E470E"/>
    <w:rsid w:val="002E5552"/>
    <w:rsid w:val="002E5844"/>
    <w:rsid w:val="002E5A60"/>
    <w:rsid w:val="002E6F5D"/>
    <w:rsid w:val="002F40DD"/>
    <w:rsid w:val="002F6D7B"/>
    <w:rsid w:val="003076D9"/>
    <w:rsid w:val="003142D4"/>
    <w:rsid w:val="0032056E"/>
    <w:rsid w:val="0032096C"/>
    <w:rsid w:val="0033119A"/>
    <w:rsid w:val="00335CD7"/>
    <w:rsid w:val="003406AC"/>
    <w:rsid w:val="00340852"/>
    <w:rsid w:val="00351C93"/>
    <w:rsid w:val="0035339F"/>
    <w:rsid w:val="00357D88"/>
    <w:rsid w:val="00360249"/>
    <w:rsid w:val="00364F36"/>
    <w:rsid w:val="00371082"/>
    <w:rsid w:val="00371F8A"/>
    <w:rsid w:val="0037713A"/>
    <w:rsid w:val="00381032"/>
    <w:rsid w:val="0038235E"/>
    <w:rsid w:val="00383287"/>
    <w:rsid w:val="0039246D"/>
    <w:rsid w:val="003A7572"/>
    <w:rsid w:val="003B1C68"/>
    <w:rsid w:val="003B3439"/>
    <w:rsid w:val="003B6134"/>
    <w:rsid w:val="003B7000"/>
    <w:rsid w:val="003C0E71"/>
    <w:rsid w:val="003C550C"/>
    <w:rsid w:val="003C70FB"/>
    <w:rsid w:val="003D21D8"/>
    <w:rsid w:val="003E4467"/>
    <w:rsid w:val="003E6D60"/>
    <w:rsid w:val="003F11F0"/>
    <w:rsid w:val="003F3123"/>
    <w:rsid w:val="003F33F5"/>
    <w:rsid w:val="003F6949"/>
    <w:rsid w:val="004011FC"/>
    <w:rsid w:val="004050D3"/>
    <w:rsid w:val="0041709C"/>
    <w:rsid w:val="00423FD1"/>
    <w:rsid w:val="00424AFB"/>
    <w:rsid w:val="0042549A"/>
    <w:rsid w:val="00425DA4"/>
    <w:rsid w:val="00442400"/>
    <w:rsid w:val="0044380B"/>
    <w:rsid w:val="00446104"/>
    <w:rsid w:val="0045234D"/>
    <w:rsid w:val="00456D87"/>
    <w:rsid w:val="0046777B"/>
    <w:rsid w:val="00473303"/>
    <w:rsid w:val="00474611"/>
    <w:rsid w:val="0048021C"/>
    <w:rsid w:val="004806E2"/>
    <w:rsid w:val="00485BEA"/>
    <w:rsid w:val="004902A1"/>
    <w:rsid w:val="00497DF3"/>
    <w:rsid w:val="004A12EB"/>
    <w:rsid w:val="004A38F2"/>
    <w:rsid w:val="004A4504"/>
    <w:rsid w:val="004A4EC6"/>
    <w:rsid w:val="004A52F8"/>
    <w:rsid w:val="004B421F"/>
    <w:rsid w:val="004C06FA"/>
    <w:rsid w:val="004C3E96"/>
    <w:rsid w:val="004D1822"/>
    <w:rsid w:val="004D7E89"/>
    <w:rsid w:val="004E456F"/>
    <w:rsid w:val="004F5E50"/>
    <w:rsid w:val="0050139B"/>
    <w:rsid w:val="00501A8D"/>
    <w:rsid w:val="005063CF"/>
    <w:rsid w:val="005114FF"/>
    <w:rsid w:val="005147CD"/>
    <w:rsid w:val="00523529"/>
    <w:rsid w:val="005312B4"/>
    <w:rsid w:val="00531882"/>
    <w:rsid w:val="00536AAB"/>
    <w:rsid w:val="005443CC"/>
    <w:rsid w:val="005464D1"/>
    <w:rsid w:val="00551A13"/>
    <w:rsid w:val="0056392F"/>
    <w:rsid w:val="005665D4"/>
    <w:rsid w:val="005718AB"/>
    <w:rsid w:val="005735DA"/>
    <w:rsid w:val="0057361C"/>
    <w:rsid w:val="005737FB"/>
    <w:rsid w:val="005811A0"/>
    <w:rsid w:val="00582812"/>
    <w:rsid w:val="00583852"/>
    <w:rsid w:val="00584C61"/>
    <w:rsid w:val="00586528"/>
    <w:rsid w:val="005870F7"/>
    <w:rsid w:val="005874AC"/>
    <w:rsid w:val="005A1A03"/>
    <w:rsid w:val="005A4370"/>
    <w:rsid w:val="005B78E1"/>
    <w:rsid w:val="005D0372"/>
    <w:rsid w:val="005E1E4E"/>
    <w:rsid w:val="005E4E4C"/>
    <w:rsid w:val="005E50D0"/>
    <w:rsid w:val="005F4E0D"/>
    <w:rsid w:val="005F7434"/>
    <w:rsid w:val="005F7732"/>
    <w:rsid w:val="0060009A"/>
    <w:rsid w:val="006067E8"/>
    <w:rsid w:val="00612471"/>
    <w:rsid w:val="00614A93"/>
    <w:rsid w:val="00615610"/>
    <w:rsid w:val="00617224"/>
    <w:rsid w:val="00620328"/>
    <w:rsid w:val="00621F78"/>
    <w:rsid w:val="00631886"/>
    <w:rsid w:val="00632565"/>
    <w:rsid w:val="0064255B"/>
    <w:rsid w:val="00647072"/>
    <w:rsid w:val="0065463D"/>
    <w:rsid w:val="006606CC"/>
    <w:rsid w:val="006660B5"/>
    <w:rsid w:val="00667417"/>
    <w:rsid w:val="00670C59"/>
    <w:rsid w:val="00676A11"/>
    <w:rsid w:val="006773CC"/>
    <w:rsid w:val="006849EA"/>
    <w:rsid w:val="00685341"/>
    <w:rsid w:val="00686AEB"/>
    <w:rsid w:val="006A6708"/>
    <w:rsid w:val="006B781D"/>
    <w:rsid w:val="006C1726"/>
    <w:rsid w:val="006C4B9F"/>
    <w:rsid w:val="006D4627"/>
    <w:rsid w:val="006D64E6"/>
    <w:rsid w:val="006D6B03"/>
    <w:rsid w:val="006D78E8"/>
    <w:rsid w:val="006E0E82"/>
    <w:rsid w:val="006F4E3B"/>
    <w:rsid w:val="00713D6B"/>
    <w:rsid w:val="00714055"/>
    <w:rsid w:val="00715525"/>
    <w:rsid w:val="00716A93"/>
    <w:rsid w:val="00723678"/>
    <w:rsid w:val="00733EB9"/>
    <w:rsid w:val="00733F82"/>
    <w:rsid w:val="00735A92"/>
    <w:rsid w:val="00741874"/>
    <w:rsid w:val="00743EFF"/>
    <w:rsid w:val="00753919"/>
    <w:rsid w:val="0075412B"/>
    <w:rsid w:val="00754BB2"/>
    <w:rsid w:val="0076360D"/>
    <w:rsid w:val="007646F6"/>
    <w:rsid w:val="007833CE"/>
    <w:rsid w:val="00784CDB"/>
    <w:rsid w:val="00790F7C"/>
    <w:rsid w:val="00791F6F"/>
    <w:rsid w:val="00795D02"/>
    <w:rsid w:val="007C3716"/>
    <w:rsid w:val="007C60B2"/>
    <w:rsid w:val="007C6B30"/>
    <w:rsid w:val="007D005B"/>
    <w:rsid w:val="007D20D9"/>
    <w:rsid w:val="007D3219"/>
    <w:rsid w:val="007D441B"/>
    <w:rsid w:val="007D6BA5"/>
    <w:rsid w:val="007D7530"/>
    <w:rsid w:val="007E068B"/>
    <w:rsid w:val="007E0AB3"/>
    <w:rsid w:val="007F6FB8"/>
    <w:rsid w:val="0080239E"/>
    <w:rsid w:val="0080562E"/>
    <w:rsid w:val="00815C8C"/>
    <w:rsid w:val="00817C2D"/>
    <w:rsid w:val="0082045E"/>
    <w:rsid w:val="00822B09"/>
    <w:rsid w:val="00822D3E"/>
    <w:rsid w:val="00827370"/>
    <w:rsid w:val="008276AD"/>
    <w:rsid w:val="00837B10"/>
    <w:rsid w:val="00843C61"/>
    <w:rsid w:val="00852CC2"/>
    <w:rsid w:val="0086052A"/>
    <w:rsid w:val="008618DE"/>
    <w:rsid w:val="00866D76"/>
    <w:rsid w:val="00876B1A"/>
    <w:rsid w:val="00881949"/>
    <w:rsid w:val="00885028"/>
    <w:rsid w:val="00886A19"/>
    <w:rsid w:val="008902C8"/>
    <w:rsid w:val="0089344E"/>
    <w:rsid w:val="00897099"/>
    <w:rsid w:val="0089723D"/>
    <w:rsid w:val="008A4178"/>
    <w:rsid w:val="008B0805"/>
    <w:rsid w:val="008B522D"/>
    <w:rsid w:val="008C15BE"/>
    <w:rsid w:val="008C3713"/>
    <w:rsid w:val="008C488E"/>
    <w:rsid w:val="008D03E3"/>
    <w:rsid w:val="008D36FA"/>
    <w:rsid w:val="008E4005"/>
    <w:rsid w:val="008F198B"/>
    <w:rsid w:val="008F2C10"/>
    <w:rsid w:val="0090228F"/>
    <w:rsid w:val="00902F64"/>
    <w:rsid w:val="00907E90"/>
    <w:rsid w:val="009112C8"/>
    <w:rsid w:val="00914380"/>
    <w:rsid w:val="0091604C"/>
    <w:rsid w:val="00922DE4"/>
    <w:rsid w:val="00927A19"/>
    <w:rsid w:val="0093000B"/>
    <w:rsid w:val="00930E15"/>
    <w:rsid w:val="00931FA2"/>
    <w:rsid w:val="0093225A"/>
    <w:rsid w:val="00940469"/>
    <w:rsid w:val="00957692"/>
    <w:rsid w:val="009666C7"/>
    <w:rsid w:val="00976D86"/>
    <w:rsid w:val="00992AF8"/>
    <w:rsid w:val="009A0FC4"/>
    <w:rsid w:val="009A13D7"/>
    <w:rsid w:val="009A354F"/>
    <w:rsid w:val="009B4017"/>
    <w:rsid w:val="009B4D32"/>
    <w:rsid w:val="009B61C1"/>
    <w:rsid w:val="009B6F8B"/>
    <w:rsid w:val="009D1746"/>
    <w:rsid w:val="009D3705"/>
    <w:rsid w:val="009F12E9"/>
    <w:rsid w:val="009F2B50"/>
    <w:rsid w:val="00A06580"/>
    <w:rsid w:val="00A249AB"/>
    <w:rsid w:val="00A3783F"/>
    <w:rsid w:val="00A40272"/>
    <w:rsid w:val="00A4417C"/>
    <w:rsid w:val="00A45F25"/>
    <w:rsid w:val="00A4681E"/>
    <w:rsid w:val="00A47697"/>
    <w:rsid w:val="00A50C72"/>
    <w:rsid w:val="00A5616C"/>
    <w:rsid w:val="00A616E0"/>
    <w:rsid w:val="00A64AB6"/>
    <w:rsid w:val="00A7455B"/>
    <w:rsid w:val="00A75BF1"/>
    <w:rsid w:val="00A812CE"/>
    <w:rsid w:val="00A82123"/>
    <w:rsid w:val="00A875BE"/>
    <w:rsid w:val="00A90FF4"/>
    <w:rsid w:val="00A93F88"/>
    <w:rsid w:val="00A94D39"/>
    <w:rsid w:val="00A970CC"/>
    <w:rsid w:val="00AA4D7F"/>
    <w:rsid w:val="00AB07FD"/>
    <w:rsid w:val="00AB194A"/>
    <w:rsid w:val="00AC38CF"/>
    <w:rsid w:val="00AC5F0F"/>
    <w:rsid w:val="00AD02AE"/>
    <w:rsid w:val="00AD096A"/>
    <w:rsid w:val="00AE1DFD"/>
    <w:rsid w:val="00AE3B35"/>
    <w:rsid w:val="00AF33DC"/>
    <w:rsid w:val="00AF5450"/>
    <w:rsid w:val="00B10CA2"/>
    <w:rsid w:val="00B143AF"/>
    <w:rsid w:val="00B21E4B"/>
    <w:rsid w:val="00B266A9"/>
    <w:rsid w:val="00B315EF"/>
    <w:rsid w:val="00B33EDB"/>
    <w:rsid w:val="00B3503A"/>
    <w:rsid w:val="00B35F3C"/>
    <w:rsid w:val="00B45CD7"/>
    <w:rsid w:val="00B55698"/>
    <w:rsid w:val="00B56286"/>
    <w:rsid w:val="00B71377"/>
    <w:rsid w:val="00B72FE8"/>
    <w:rsid w:val="00B75448"/>
    <w:rsid w:val="00B7762D"/>
    <w:rsid w:val="00B80F47"/>
    <w:rsid w:val="00B83648"/>
    <w:rsid w:val="00B85356"/>
    <w:rsid w:val="00B871BC"/>
    <w:rsid w:val="00B91233"/>
    <w:rsid w:val="00B939F4"/>
    <w:rsid w:val="00BB1A30"/>
    <w:rsid w:val="00BB65E5"/>
    <w:rsid w:val="00BC283A"/>
    <w:rsid w:val="00BC2850"/>
    <w:rsid w:val="00BC2D7B"/>
    <w:rsid w:val="00BC35A8"/>
    <w:rsid w:val="00BC6A49"/>
    <w:rsid w:val="00BD1065"/>
    <w:rsid w:val="00BD46BD"/>
    <w:rsid w:val="00BD5CCE"/>
    <w:rsid w:val="00BE667E"/>
    <w:rsid w:val="00BF15AD"/>
    <w:rsid w:val="00BF1E1A"/>
    <w:rsid w:val="00BF4A39"/>
    <w:rsid w:val="00C1211B"/>
    <w:rsid w:val="00C130CF"/>
    <w:rsid w:val="00C1636C"/>
    <w:rsid w:val="00C173DC"/>
    <w:rsid w:val="00C17427"/>
    <w:rsid w:val="00C2261E"/>
    <w:rsid w:val="00C24ABA"/>
    <w:rsid w:val="00C41A5D"/>
    <w:rsid w:val="00C451DC"/>
    <w:rsid w:val="00C53435"/>
    <w:rsid w:val="00C55371"/>
    <w:rsid w:val="00C6209D"/>
    <w:rsid w:val="00C64CF1"/>
    <w:rsid w:val="00C65CDA"/>
    <w:rsid w:val="00C65EB1"/>
    <w:rsid w:val="00C740F7"/>
    <w:rsid w:val="00C84562"/>
    <w:rsid w:val="00C91909"/>
    <w:rsid w:val="00C91966"/>
    <w:rsid w:val="00CA10BB"/>
    <w:rsid w:val="00CA233A"/>
    <w:rsid w:val="00CA3701"/>
    <w:rsid w:val="00CB142D"/>
    <w:rsid w:val="00CD2246"/>
    <w:rsid w:val="00CD3988"/>
    <w:rsid w:val="00CD5160"/>
    <w:rsid w:val="00CD7B7D"/>
    <w:rsid w:val="00CE22A9"/>
    <w:rsid w:val="00CF5230"/>
    <w:rsid w:val="00CF575E"/>
    <w:rsid w:val="00CF6539"/>
    <w:rsid w:val="00D033F2"/>
    <w:rsid w:val="00D10780"/>
    <w:rsid w:val="00D15E81"/>
    <w:rsid w:val="00D2344A"/>
    <w:rsid w:val="00D2511B"/>
    <w:rsid w:val="00D3428E"/>
    <w:rsid w:val="00D34E50"/>
    <w:rsid w:val="00D35E97"/>
    <w:rsid w:val="00D46F81"/>
    <w:rsid w:val="00D47F56"/>
    <w:rsid w:val="00D50548"/>
    <w:rsid w:val="00D7020B"/>
    <w:rsid w:val="00D74531"/>
    <w:rsid w:val="00DA1522"/>
    <w:rsid w:val="00DA7570"/>
    <w:rsid w:val="00DB24F8"/>
    <w:rsid w:val="00DD1391"/>
    <w:rsid w:val="00DD1F1E"/>
    <w:rsid w:val="00DD494A"/>
    <w:rsid w:val="00DD499D"/>
    <w:rsid w:val="00DD4E5A"/>
    <w:rsid w:val="00DD5BE9"/>
    <w:rsid w:val="00DD7672"/>
    <w:rsid w:val="00DE1EA6"/>
    <w:rsid w:val="00DE2807"/>
    <w:rsid w:val="00DF0B85"/>
    <w:rsid w:val="00DF0F61"/>
    <w:rsid w:val="00DF3E63"/>
    <w:rsid w:val="00E03C19"/>
    <w:rsid w:val="00E052E7"/>
    <w:rsid w:val="00E05F49"/>
    <w:rsid w:val="00E1416A"/>
    <w:rsid w:val="00E1537C"/>
    <w:rsid w:val="00E178DC"/>
    <w:rsid w:val="00E24228"/>
    <w:rsid w:val="00E266AD"/>
    <w:rsid w:val="00E31304"/>
    <w:rsid w:val="00E3433F"/>
    <w:rsid w:val="00E354C9"/>
    <w:rsid w:val="00E448FE"/>
    <w:rsid w:val="00E5290B"/>
    <w:rsid w:val="00E54173"/>
    <w:rsid w:val="00E62197"/>
    <w:rsid w:val="00E63CAE"/>
    <w:rsid w:val="00E666D6"/>
    <w:rsid w:val="00E7054B"/>
    <w:rsid w:val="00E7257F"/>
    <w:rsid w:val="00E727B8"/>
    <w:rsid w:val="00E74694"/>
    <w:rsid w:val="00E74ECF"/>
    <w:rsid w:val="00E77E44"/>
    <w:rsid w:val="00E8029A"/>
    <w:rsid w:val="00E80420"/>
    <w:rsid w:val="00E805A7"/>
    <w:rsid w:val="00E859CC"/>
    <w:rsid w:val="00E8773E"/>
    <w:rsid w:val="00E90112"/>
    <w:rsid w:val="00E9391F"/>
    <w:rsid w:val="00EA2756"/>
    <w:rsid w:val="00EA4F14"/>
    <w:rsid w:val="00EB7931"/>
    <w:rsid w:val="00EC1044"/>
    <w:rsid w:val="00EC5408"/>
    <w:rsid w:val="00EE0647"/>
    <w:rsid w:val="00EE090E"/>
    <w:rsid w:val="00EE184F"/>
    <w:rsid w:val="00EE767A"/>
    <w:rsid w:val="00EE7EE1"/>
    <w:rsid w:val="00EF0D14"/>
    <w:rsid w:val="00EF0E1B"/>
    <w:rsid w:val="00EF4B3B"/>
    <w:rsid w:val="00EF6F6D"/>
    <w:rsid w:val="00F03217"/>
    <w:rsid w:val="00F07F64"/>
    <w:rsid w:val="00F1385D"/>
    <w:rsid w:val="00F13A56"/>
    <w:rsid w:val="00F13DD6"/>
    <w:rsid w:val="00F148E4"/>
    <w:rsid w:val="00F14C7F"/>
    <w:rsid w:val="00F21A1A"/>
    <w:rsid w:val="00F24FC2"/>
    <w:rsid w:val="00F277A1"/>
    <w:rsid w:val="00F31DAD"/>
    <w:rsid w:val="00F329A6"/>
    <w:rsid w:val="00F336EC"/>
    <w:rsid w:val="00F34645"/>
    <w:rsid w:val="00F349DF"/>
    <w:rsid w:val="00F353D7"/>
    <w:rsid w:val="00F413C7"/>
    <w:rsid w:val="00F459F5"/>
    <w:rsid w:val="00F46547"/>
    <w:rsid w:val="00F612A0"/>
    <w:rsid w:val="00F63B14"/>
    <w:rsid w:val="00F6445C"/>
    <w:rsid w:val="00F73012"/>
    <w:rsid w:val="00F81F90"/>
    <w:rsid w:val="00F830F5"/>
    <w:rsid w:val="00F842CE"/>
    <w:rsid w:val="00F94EC9"/>
    <w:rsid w:val="00F95C86"/>
    <w:rsid w:val="00F977CC"/>
    <w:rsid w:val="00FA213F"/>
    <w:rsid w:val="00FA7B03"/>
    <w:rsid w:val="00FA7B85"/>
    <w:rsid w:val="00FB10E1"/>
    <w:rsid w:val="00FB37C5"/>
    <w:rsid w:val="00FD06B5"/>
    <w:rsid w:val="00FD4CD0"/>
    <w:rsid w:val="00FD6558"/>
    <w:rsid w:val="00FE383A"/>
    <w:rsid w:val="00FF032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F3677"/>
  <w15:chartTrackingRefBased/>
  <w15:docId w15:val="{DB2C1DDC-EBA3-4912-9546-D5E5E8C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0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005"/>
    <w:pPr>
      <w:jc w:val="center"/>
    </w:pPr>
    <w:rPr>
      <w:b/>
      <w:bCs/>
      <w:sz w:val="36"/>
    </w:rPr>
  </w:style>
  <w:style w:type="character" w:styleId="Hyperlink">
    <w:name w:val="Hyperlink"/>
    <w:semiHidden/>
    <w:rsid w:val="000D6005"/>
    <w:rPr>
      <w:color w:val="0000FF"/>
      <w:u w:val="single"/>
    </w:rPr>
  </w:style>
  <w:style w:type="paragraph" w:styleId="Header">
    <w:name w:val="header"/>
    <w:basedOn w:val="Normal"/>
    <w:semiHidden/>
    <w:rsid w:val="000D6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6005"/>
  </w:style>
  <w:style w:type="paragraph" w:styleId="Footer">
    <w:name w:val="footer"/>
    <w:basedOn w:val="Normal"/>
    <w:semiHidden/>
    <w:rsid w:val="000D60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C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ts@aberdeen-harbou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ste@aberdeen-harbou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so@aberdeen-harbour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ropbox%20(Ffolkes%20Offshore%20Ltd)\Ffolkes%20Offshore%20Ltd%20team%20folder\2.%20QHSE%20&amp;%20Management%20System\3.%20Approved%20Documentation\2.%20Third%20Party%20Templates-%20Uncontrolled\Aberdeen%20Harbour\AHB%20Pre-Arrival%20Check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CBB-FEB8-4BD2-8F17-2B710BB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AHB Pre-Arrival Check List Template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Aberdeen  Harbour</vt:lpstr>
      <vt:lpstr>Aberdeen  Harbour</vt:lpstr>
    </vt:vector>
  </TitlesOfParts>
  <Company>Aberdeen Harbour Board</Company>
  <LinksUpToDate>false</LinksUpToDate>
  <CharactersWithSpaces>1209</CharactersWithSpaces>
  <SharedDoc>false</SharedDoc>
  <HLinks>
    <vt:vector size="18" baseType="variant"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mailto:vts@aberdeen-harbour.co.uk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mailto:waste@aberdeen-harbour.co.uk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mailto:pfso@aberdeen-harbour.co.uk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 Harbour</dc:title>
  <dc:subject/>
  <dc:creator>Ben Sutherland</dc:creator>
  <cp:keywords/>
  <cp:lastModifiedBy>Ben Sutherland</cp:lastModifiedBy>
  <cp:revision>1</cp:revision>
  <cp:lastPrinted>2018-08-28T11:35:00Z</cp:lastPrinted>
  <dcterms:created xsi:type="dcterms:W3CDTF">2018-08-28T11:34:00Z</dcterms:created>
  <dcterms:modified xsi:type="dcterms:W3CDTF">2018-08-28T11:36:00Z</dcterms:modified>
</cp:coreProperties>
</file>